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E5E" w:rsidRDefault="00607E5E" w:rsidP="00607E5E">
      <w:pPr>
        <w:jc w:val="center"/>
        <w:rPr>
          <w:rFonts w:ascii="Times New Roman" w:hAnsi="Times New Roman"/>
          <w:b/>
          <w:sz w:val="40"/>
          <w:szCs w:val="48"/>
        </w:rPr>
      </w:pPr>
      <w:r w:rsidRPr="00607E5E">
        <w:rPr>
          <w:rFonts w:ascii="Times New Roman" w:hAnsi="Times New Roman"/>
          <w:b/>
          <w:sz w:val="40"/>
          <w:szCs w:val="48"/>
        </w:rPr>
        <w:t>Реквизитная Карта</w:t>
      </w:r>
    </w:p>
    <w:p w:rsidR="00607E5E" w:rsidRPr="00C30627" w:rsidRDefault="00607E5E" w:rsidP="00607E5E">
      <w:pPr>
        <w:pStyle w:val="af0"/>
        <w:ind w:left="851"/>
        <w:rPr>
          <w:rFonts w:ascii="Times New Roman" w:hAnsi="Times New Roman"/>
          <w:szCs w:val="28"/>
        </w:rPr>
      </w:pPr>
      <w:r w:rsidRPr="00C30627">
        <w:rPr>
          <w:rFonts w:ascii="Times New Roman" w:hAnsi="Times New Roman"/>
          <w:szCs w:val="28"/>
        </w:rPr>
        <w:t>Товарищество с ограниченной ответственностью</w:t>
      </w:r>
    </w:p>
    <w:p w:rsidR="00607E5E" w:rsidRPr="00C30627" w:rsidRDefault="00607E5E" w:rsidP="00607E5E">
      <w:pPr>
        <w:pStyle w:val="af0"/>
        <w:ind w:left="851"/>
        <w:rPr>
          <w:rFonts w:ascii="Times New Roman" w:hAnsi="Times New Roman"/>
          <w:szCs w:val="28"/>
        </w:rPr>
      </w:pPr>
      <w:r w:rsidRPr="00C30627">
        <w:rPr>
          <w:rFonts w:ascii="Times New Roman" w:hAnsi="Times New Roman"/>
          <w:szCs w:val="28"/>
        </w:rPr>
        <w:t xml:space="preserve">«Карагандинский электроламповый завод», в лице директора </w:t>
      </w:r>
      <w:proofErr w:type="spellStart"/>
      <w:r w:rsidRPr="00C30627">
        <w:rPr>
          <w:rFonts w:ascii="Times New Roman" w:hAnsi="Times New Roman"/>
          <w:szCs w:val="28"/>
        </w:rPr>
        <w:t>Бекенова</w:t>
      </w:r>
      <w:proofErr w:type="spellEnd"/>
      <w:r w:rsidRPr="00C30627">
        <w:rPr>
          <w:rFonts w:ascii="Times New Roman" w:hAnsi="Times New Roman"/>
          <w:szCs w:val="28"/>
        </w:rPr>
        <w:t xml:space="preserve"> М.К., действующего на основании </w:t>
      </w:r>
      <w:r w:rsidR="00B4762A">
        <w:rPr>
          <w:rFonts w:ascii="Times New Roman" w:hAnsi="Times New Roman"/>
          <w:szCs w:val="28"/>
        </w:rPr>
        <w:t>Устава</w:t>
      </w:r>
    </w:p>
    <w:p w:rsidR="00607E5E" w:rsidRPr="00C30627" w:rsidRDefault="00607E5E" w:rsidP="00607E5E">
      <w:pPr>
        <w:pStyle w:val="af0"/>
        <w:ind w:left="851"/>
        <w:rPr>
          <w:rFonts w:ascii="Times New Roman" w:hAnsi="Times New Roman"/>
          <w:szCs w:val="28"/>
        </w:rPr>
      </w:pPr>
    </w:p>
    <w:p w:rsidR="00607E5E" w:rsidRPr="00C30627" w:rsidRDefault="00607E5E" w:rsidP="00607E5E">
      <w:pPr>
        <w:pStyle w:val="af0"/>
        <w:ind w:left="851"/>
        <w:rPr>
          <w:rFonts w:ascii="Times New Roman" w:hAnsi="Times New Roman"/>
          <w:szCs w:val="28"/>
        </w:rPr>
      </w:pPr>
      <w:r w:rsidRPr="00C30627">
        <w:rPr>
          <w:rFonts w:ascii="Times New Roman" w:hAnsi="Times New Roman"/>
          <w:szCs w:val="28"/>
        </w:rPr>
        <w:t xml:space="preserve">100012, Республика Казахстан, </w:t>
      </w:r>
    </w:p>
    <w:p w:rsidR="00607E5E" w:rsidRPr="00C30627" w:rsidRDefault="00607E5E" w:rsidP="00607E5E">
      <w:pPr>
        <w:pStyle w:val="af0"/>
        <w:ind w:left="851"/>
        <w:rPr>
          <w:rFonts w:ascii="Times New Roman" w:hAnsi="Times New Roman"/>
          <w:szCs w:val="28"/>
        </w:rPr>
      </w:pPr>
      <w:r w:rsidRPr="00C30627">
        <w:rPr>
          <w:rFonts w:ascii="Times New Roman" w:hAnsi="Times New Roman"/>
          <w:szCs w:val="28"/>
        </w:rPr>
        <w:t>г. Караганда, ул. Пичугина, стр.4</w:t>
      </w:r>
    </w:p>
    <w:p w:rsidR="00607E5E" w:rsidRPr="00C30627" w:rsidRDefault="00607E5E" w:rsidP="00607E5E">
      <w:pPr>
        <w:pStyle w:val="af0"/>
        <w:ind w:left="851"/>
        <w:rPr>
          <w:rFonts w:ascii="Times New Roman" w:hAnsi="Times New Roman"/>
          <w:szCs w:val="28"/>
        </w:rPr>
      </w:pPr>
      <w:r w:rsidRPr="00C30627">
        <w:rPr>
          <w:rFonts w:ascii="Times New Roman" w:hAnsi="Times New Roman"/>
          <w:szCs w:val="28"/>
        </w:rPr>
        <w:t>Телефоны: 8 (7212) 51-27-27</w:t>
      </w:r>
    </w:p>
    <w:p w:rsidR="00607E5E" w:rsidRPr="00C30627" w:rsidRDefault="00607E5E" w:rsidP="00607E5E">
      <w:pPr>
        <w:pStyle w:val="af0"/>
        <w:ind w:left="851"/>
        <w:rPr>
          <w:rFonts w:ascii="Times New Roman" w:hAnsi="Times New Roman"/>
          <w:szCs w:val="28"/>
        </w:rPr>
      </w:pPr>
      <w:r w:rsidRPr="00C30627">
        <w:rPr>
          <w:rFonts w:ascii="Times New Roman" w:hAnsi="Times New Roman"/>
          <w:szCs w:val="28"/>
        </w:rPr>
        <w:t>Факс 8 (7212) 56-75-70</w:t>
      </w:r>
    </w:p>
    <w:p w:rsidR="00607E5E" w:rsidRPr="00C30627" w:rsidRDefault="00607E5E" w:rsidP="00607E5E">
      <w:pPr>
        <w:pStyle w:val="af0"/>
        <w:ind w:left="851"/>
        <w:rPr>
          <w:rFonts w:ascii="Times New Roman" w:hAnsi="Times New Roman"/>
          <w:szCs w:val="28"/>
        </w:rPr>
      </w:pPr>
      <w:r w:rsidRPr="00C30627">
        <w:rPr>
          <w:rFonts w:ascii="Times New Roman" w:hAnsi="Times New Roman"/>
          <w:szCs w:val="28"/>
          <w:lang w:val="en-US"/>
        </w:rPr>
        <w:t>E</w:t>
      </w:r>
      <w:r w:rsidRPr="00C30627">
        <w:rPr>
          <w:rFonts w:ascii="Times New Roman" w:hAnsi="Times New Roman"/>
          <w:szCs w:val="28"/>
        </w:rPr>
        <w:t>-</w:t>
      </w:r>
      <w:r w:rsidRPr="00C30627">
        <w:rPr>
          <w:rFonts w:ascii="Times New Roman" w:hAnsi="Times New Roman"/>
          <w:szCs w:val="28"/>
          <w:lang w:val="en-US"/>
        </w:rPr>
        <w:t>mail</w:t>
      </w:r>
      <w:r w:rsidRPr="00C30627">
        <w:rPr>
          <w:rFonts w:ascii="Times New Roman" w:hAnsi="Times New Roman"/>
          <w:szCs w:val="28"/>
        </w:rPr>
        <w:t xml:space="preserve">: </w:t>
      </w:r>
      <w:r w:rsidRPr="00C30627">
        <w:rPr>
          <w:rFonts w:ascii="Times New Roman" w:hAnsi="Times New Roman"/>
          <w:szCs w:val="28"/>
          <w:lang w:val="en-US"/>
        </w:rPr>
        <w:t>sales</w:t>
      </w:r>
      <w:r w:rsidRPr="00C30627">
        <w:rPr>
          <w:rFonts w:ascii="Times New Roman" w:hAnsi="Times New Roman"/>
          <w:szCs w:val="28"/>
        </w:rPr>
        <w:t>@</w:t>
      </w:r>
      <w:proofErr w:type="spellStart"/>
      <w:r w:rsidRPr="00C30627">
        <w:rPr>
          <w:rFonts w:ascii="Times New Roman" w:hAnsi="Times New Roman"/>
          <w:szCs w:val="28"/>
          <w:lang w:val="en-US"/>
        </w:rPr>
        <w:t>karelz</w:t>
      </w:r>
      <w:proofErr w:type="spellEnd"/>
      <w:r w:rsidRPr="00C30627">
        <w:rPr>
          <w:rFonts w:ascii="Times New Roman" w:hAnsi="Times New Roman"/>
          <w:szCs w:val="28"/>
        </w:rPr>
        <w:t>.</w:t>
      </w:r>
      <w:proofErr w:type="spellStart"/>
      <w:r w:rsidRPr="00C30627">
        <w:rPr>
          <w:rFonts w:ascii="Times New Roman" w:hAnsi="Times New Roman"/>
          <w:szCs w:val="28"/>
          <w:lang w:val="en-US"/>
        </w:rPr>
        <w:t>kz</w:t>
      </w:r>
      <w:proofErr w:type="spellEnd"/>
    </w:p>
    <w:p w:rsidR="00607E5E" w:rsidRPr="00C30627" w:rsidRDefault="00607E5E" w:rsidP="00607E5E">
      <w:pPr>
        <w:pStyle w:val="af0"/>
        <w:ind w:left="851"/>
        <w:rPr>
          <w:rFonts w:ascii="Times New Roman" w:hAnsi="Times New Roman"/>
          <w:szCs w:val="28"/>
        </w:rPr>
      </w:pPr>
    </w:p>
    <w:p w:rsidR="00607E5E" w:rsidRPr="00C30627" w:rsidRDefault="00607E5E" w:rsidP="00607E5E">
      <w:pPr>
        <w:pStyle w:val="af0"/>
        <w:ind w:left="851"/>
        <w:rPr>
          <w:rFonts w:ascii="Times New Roman" w:hAnsi="Times New Roman"/>
          <w:szCs w:val="28"/>
        </w:rPr>
      </w:pPr>
      <w:r w:rsidRPr="00C30627">
        <w:rPr>
          <w:rFonts w:ascii="Times New Roman" w:hAnsi="Times New Roman"/>
          <w:szCs w:val="28"/>
        </w:rPr>
        <w:t>Свидетельство по НДС:</w:t>
      </w:r>
      <w:r w:rsidRPr="00C30627">
        <w:rPr>
          <w:rFonts w:ascii="Times New Roman" w:eastAsiaTheme="minorEastAsia" w:hAnsi="Times New Roman"/>
          <w:szCs w:val="28"/>
          <w:lang w:eastAsia="zh-CN"/>
        </w:rPr>
        <w:t xml:space="preserve"> серия</w:t>
      </w:r>
      <w:r w:rsidRPr="00C30627">
        <w:rPr>
          <w:rFonts w:ascii="Times New Roman" w:hAnsi="Times New Roman"/>
          <w:szCs w:val="28"/>
        </w:rPr>
        <w:t xml:space="preserve"> 30001 № 0015906 от 19.12.2012 г.</w:t>
      </w:r>
    </w:p>
    <w:p w:rsidR="00607E5E" w:rsidRPr="00C30627" w:rsidRDefault="00607E5E" w:rsidP="00607E5E">
      <w:pPr>
        <w:pStyle w:val="af0"/>
        <w:ind w:left="851"/>
        <w:rPr>
          <w:rFonts w:ascii="Times New Roman" w:hAnsi="Times New Roman"/>
          <w:szCs w:val="28"/>
        </w:rPr>
      </w:pPr>
      <w:r w:rsidRPr="00C30627">
        <w:rPr>
          <w:rFonts w:ascii="Times New Roman" w:hAnsi="Times New Roman"/>
          <w:szCs w:val="28"/>
        </w:rPr>
        <w:t xml:space="preserve">Справка о государственной перерегистрации № 7396-1930-01-ТОО </w:t>
      </w:r>
    </w:p>
    <w:p w:rsidR="00607E5E" w:rsidRDefault="00607E5E" w:rsidP="00607E5E">
      <w:pPr>
        <w:pStyle w:val="af0"/>
        <w:ind w:left="851"/>
        <w:rPr>
          <w:rFonts w:ascii="Times New Roman" w:hAnsi="Times New Roman"/>
          <w:szCs w:val="28"/>
        </w:rPr>
      </w:pPr>
      <w:r w:rsidRPr="00C30627">
        <w:rPr>
          <w:rFonts w:ascii="Times New Roman" w:hAnsi="Times New Roman"/>
          <w:szCs w:val="28"/>
        </w:rPr>
        <w:t>от 16.04.2015 г.</w:t>
      </w:r>
    </w:p>
    <w:p w:rsidR="00B4762A" w:rsidRDefault="00B4762A" w:rsidP="00607E5E">
      <w:pPr>
        <w:pStyle w:val="af0"/>
        <w:ind w:left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Свидетельство по НДС серия 30001 № 0015906 от 19.12.2012г. </w:t>
      </w:r>
    </w:p>
    <w:p w:rsidR="00B4762A" w:rsidRPr="00C30627" w:rsidRDefault="00B4762A" w:rsidP="00607E5E">
      <w:pPr>
        <w:pStyle w:val="af0"/>
        <w:ind w:left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Справка о государственно перерегистрации выдана Отделом регистрации прав на недвижимое имущество и юридических лиц филиала некоммерческого акционерного общества «Государственная корпорация «Правительство для граждан» по Карагандинской области от 04.12.2020г. </w:t>
      </w:r>
    </w:p>
    <w:p w:rsidR="00607E5E" w:rsidRPr="00C30627" w:rsidRDefault="00607E5E" w:rsidP="00607E5E">
      <w:pPr>
        <w:pStyle w:val="af0"/>
        <w:ind w:left="851"/>
        <w:rPr>
          <w:rFonts w:ascii="Times New Roman" w:hAnsi="Times New Roman"/>
          <w:szCs w:val="28"/>
        </w:rPr>
      </w:pPr>
    </w:p>
    <w:p w:rsidR="00607E5E" w:rsidRPr="00C30627" w:rsidRDefault="00607E5E" w:rsidP="00607E5E">
      <w:pPr>
        <w:pStyle w:val="af0"/>
        <w:ind w:left="851"/>
        <w:rPr>
          <w:rFonts w:ascii="Times New Roman" w:eastAsiaTheme="minorEastAsia" w:hAnsi="Times New Roman"/>
          <w:szCs w:val="28"/>
          <w:lang w:eastAsia="zh-CN"/>
        </w:rPr>
      </w:pPr>
      <w:r w:rsidRPr="00C30627">
        <w:rPr>
          <w:rFonts w:ascii="Times New Roman" w:eastAsiaTheme="minorEastAsia" w:hAnsi="Times New Roman"/>
          <w:szCs w:val="28"/>
          <w:lang w:eastAsia="zh-CN"/>
        </w:rPr>
        <w:t>КБЕ 17</w:t>
      </w:r>
    </w:p>
    <w:p w:rsidR="00607E5E" w:rsidRPr="00C30627" w:rsidRDefault="00607E5E" w:rsidP="00607E5E">
      <w:pPr>
        <w:pStyle w:val="af0"/>
        <w:ind w:left="851"/>
        <w:rPr>
          <w:rFonts w:ascii="Times New Roman" w:hAnsi="Times New Roman"/>
          <w:szCs w:val="28"/>
        </w:rPr>
      </w:pPr>
      <w:r w:rsidRPr="00C30627">
        <w:rPr>
          <w:rFonts w:ascii="Times New Roman" w:hAnsi="Times New Roman"/>
          <w:szCs w:val="28"/>
        </w:rPr>
        <w:t>ОКПО: 51066756</w:t>
      </w:r>
    </w:p>
    <w:p w:rsidR="00607E5E" w:rsidRPr="00C30627" w:rsidRDefault="00607E5E" w:rsidP="00607E5E">
      <w:pPr>
        <w:pStyle w:val="af0"/>
        <w:ind w:left="851"/>
        <w:rPr>
          <w:rFonts w:ascii="Times New Roman" w:hAnsi="Times New Roman"/>
          <w:szCs w:val="28"/>
        </w:rPr>
      </w:pPr>
      <w:r w:rsidRPr="00C30627">
        <w:rPr>
          <w:rFonts w:ascii="Times New Roman" w:hAnsi="Times New Roman"/>
          <w:szCs w:val="28"/>
        </w:rPr>
        <w:t>РНН: 302000312089</w:t>
      </w:r>
    </w:p>
    <w:p w:rsidR="00607E5E" w:rsidRPr="00C30627" w:rsidRDefault="00607E5E" w:rsidP="00607E5E">
      <w:pPr>
        <w:pStyle w:val="af0"/>
        <w:ind w:left="851"/>
        <w:rPr>
          <w:rFonts w:ascii="Times New Roman" w:hAnsi="Times New Roman"/>
          <w:szCs w:val="28"/>
        </w:rPr>
      </w:pPr>
      <w:r w:rsidRPr="00C30627">
        <w:rPr>
          <w:rFonts w:ascii="Times New Roman" w:hAnsi="Times New Roman"/>
          <w:szCs w:val="28"/>
        </w:rPr>
        <w:t>БИН: 101140002746</w:t>
      </w:r>
    </w:p>
    <w:p w:rsidR="00607E5E" w:rsidRPr="00C30627" w:rsidRDefault="00607E5E" w:rsidP="00607E5E">
      <w:pPr>
        <w:pStyle w:val="af0"/>
        <w:ind w:left="851"/>
        <w:rPr>
          <w:rFonts w:ascii="Times New Roman" w:hAnsi="Times New Roman"/>
          <w:szCs w:val="28"/>
        </w:rPr>
      </w:pPr>
      <w:r w:rsidRPr="00C30627">
        <w:rPr>
          <w:rFonts w:ascii="Times New Roman" w:hAnsi="Times New Roman"/>
          <w:szCs w:val="28"/>
        </w:rPr>
        <w:tab/>
      </w:r>
      <w:r w:rsidRPr="00C30627">
        <w:rPr>
          <w:rFonts w:ascii="Times New Roman" w:hAnsi="Times New Roman"/>
          <w:szCs w:val="28"/>
        </w:rPr>
        <w:tab/>
      </w:r>
    </w:p>
    <w:p w:rsidR="00607E5E" w:rsidRPr="00C30627" w:rsidRDefault="00607E5E" w:rsidP="00607E5E">
      <w:pPr>
        <w:pStyle w:val="af0"/>
        <w:ind w:left="851"/>
        <w:rPr>
          <w:rFonts w:ascii="Times New Roman" w:hAnsi="Times New Roman"/>
          <w:szCs w:val="28"/>
        </w:rPr>
      </w:pPr>
      <w:r w:rsidRPr="00C30627">
        <w:rPr>
          <w:rFonts w:ascii="Times New Roman" w:hAnsi="Times New Roman"/>
          <w:szCs w:val="28"/>
        </w:rPr>
        <w:tab/>
      </w:r>
      <w:r w:rsidRPr="00C30627">
        <w:rPr>
          <w:rFonts w:ascii="Times New Roman" w:hAnsi="Times New Roman"/>
          <w:szCs w:val="28"/>
        </w:rPr>
        <w:tab/>
        <w:t>Банковские реквизиты:</w:t>
      </w:r>
    </w:p>
    <w:p w:rsidR="00607E5E" w:rsidRPr="00C30627" w:rsidRDefault="00607E5E" w:rsidP="00607E5E">
      <w:pPr>
        <w:pStyle w:val="af0"/>
        <w:ind w:left="851"/>
        <w:rPr>
          <w:rFonts w:ascii="Times New Roman" w:eastAsiaTheme="minorEastAsia" w:hAnsi="Times New Roman"/>
          <w:szCs w:val="28"/>
          <w:lang w:eastAsia="zh-CN"/>
        </w:rPr>
      </w:pPr>
    </w:p>
    <w:p w:rsidR="00607E5E" w:rsidRPr="00EE0B52" w:rsidRDefault="00EE0B52" w:rsidP="00607E5E">
      <w:pPr>
        <w:pStyle w:val="af0"/>
        <w:ind w:left="851"/>
        <w:rPr>
          <w:rFonts w:ascii="Times New Roman" w:hAnsi="Times New Roman"/>
          <w:szCs w:val="28"/>
          <w:lang w:val="en-US"/>
        </w:rPr>
      </w:pPr>
      <w:r w:rsidRPr="00EE0B52">
        <w:rPr>
          <w:rFonts w:ascii="Times New Roman" w:hAnsi="Times New Roman"/>
          <w:szCs w:val="28"/>
        </w:rPr>
        <w:t>АО</w:t>
      </w:r>
      <w:r w:rsidRPr="00EE0B52">
        <w:rPr>
          <w:rFonts w:ascii="Times New Roman" w:hAnsi="Times New Roman"/>
          <w:szCs w:val="28"/>
          <w:lang w:val="en-US"/>
        </w:rPr>
        <w:t xml:space="preserve"> "First Heartland </w:t>
      </w:r>
      <w:proofErr w:type="spellStart"/>
      <w:r w:rsidRPr="00EE0B52">
        <w:rPr>
          <w:rFonts w:ascii="Times New Roman" w:hAnsi="Times New Roman"/>
          <w:szCs w:val="28"/>
          <w:lang w:val="en-US"/>
        </w:rPr>
        <w:t>Jusan</w:t>
      </w:r>
      <w:proofErr w:type="spellEnd"/>
      <w:r w:rsidRPr="00EE0B52">
        <w:rPr>
          <w:rFonts w:ascii="Times New Roman" w:hAnsi="Times New Roman"/>
          <w:szCs w:val="28"/>
          <w:lang w:val="en-US"/>
        </w:rPr>
        <w:t xml:space="preserve"> Bank"</w:t>
      </w:r>
    </w:p>
    <w:p w:rsidR="00607E5E" w:rsidRPr="00C30627" w:rsidRDefault="00607E5E" w:rsidP="00607E5E">
      <w:pPr>
        <w:pStyle w:val="af0"/>
        <w:ind w:left="851"/>
        <w:rPr>
          <w:rFonts w:ascii="Times New Roman" w:hAnsi="Times New Roman"/>
          <w:szCs w:val="28"/>
          <w:u w:val="single"/>
          <w:lang w:val="en-US"/>
        </w:rPr>
      </w:pPr>
      <w:r w:rsidRPr="00C30627">
        <w:rPr>
          <w:rFonts w:ascii="Times New Roman" w:hAnsi="Times New Roman"/>
          <w:szCs w:val="28"/>
        </w:rPr>
        <w:t>БИК</w:t>
      </w:r>
      <w:r w:rsidRPr="00C30627">
        <w:rPr>
          <w:rFonts w:ascii="Times New Roman" w:hAnsi="Times New Roman"/>
          <w:szCs w:val="28"/>
          <w:lang w:val="en-US"/>
        </w:rPr>
        <w:t>: TSESKZKA</w:t>
      </w:r>
      <w:bookmarkStart w:id="0" w:name="_GoBack"/>
      <w:bookmarkEnd w:id="0"/>
    </w:p>
    <w:p w:rsidR="00607E5E" w:rsidRPr="00C30627" w:rsidRDefault="00607E5E" w:rsidP="00607E5E">
      <w:pPr>
        <w:pStyle w:val="af0"/>
        <w:ind w:left="851"/>
        <w:rPr>
          <w:rFonts w:ascii="Times New Roman" w:hAnsi="Times New Roman"/>
          <w:szCs w:val="28"/>
          <w:lang w:val="en-US"/>
        </w:rPr>
      </w:pPr>
      <w:r w:rsidRPr="00C30627">
        <w:rPr>
          <w:rFonts w:ascii="Times New Roman" w:hAnsi="Times New Roman"/>
          <w:szCs w:val="28"/>
        </w:rPr>
        <w:t>БИН</w:t>
      </w:r>
      <w:r w:rsidRPr="00C30627">
        <w:rPr>
          <w:rFonts w:ascii="Times New Roman" w:hAnsi="Times New Roman"/>
          <w:szCs w:val="28"/>
          <w:lang w:val="en-US"/>
        </w:rPr>
        <w:t>: 040541008233</w:t>
      </w:r>
    </w:p>
    <w:p w:rsidR="00607E5E" w:rsidRPr="00C30627" w:rsidRDefault="00607E5E" w:rsidP="00607E5E">
      <w:pPr>
        <w:pStyle w:val="af0"/>
        <w:ind w:left="851"/>
        <w:rPr>
          <w:rFonts w:ascii="Times New Roman" w:hAnsi="Times New Roman"/>
          <w:szCs w:val="28"/>
          <w:lang w:val="en-US"/>
        </w:rPr>
      </w:pPr>
      <w:r w:rsidRPr="00C30627">
        <w:rPr>
          <w:rFonts w:ascii="Times New Roman" w:hAnsi="Times New Roman"/>
          <w:szCs w:val="28"/>
        </w:rPr>
        <w:t>ИИК</w:t>
      </w:r>
      <w:r w:rsidRPr="00C30627">
        <w:rPr>
          <w:rFonts w:ascii="Times New Roman" w:hAnsi="Times New Roman"/>
          <w:szCs w:val="28"/>
          <w:lang w:val="en-US"/>
        </w:rPr>
        <w:t>: №KZ92998HTB0000147298 (KZT)</w:t>
      </w:r>
    </w:p>
    <w:p w:rsidR="00607E5E" w:rsidRPr="00C30627" w:rsidRDefault="00607E5E" w:rsidP="00607E5E">
      <w:pPr>
        <w:pStyle w:val="af0"/>
        <w:ind w:left="851"/>
        <w:rPr>
          <w:rFonts w:ascii="Times New Roman" w:hAnsi="Times New Roman"/>
          <w:szCs w:val="28"/>
          <w:lang w:val="en-US"/>
        </w:rPr>
      </w:pPr>
      <w:r w:rsidRPr="00C30627">
        <w:rPr>
          <w:rFonts w:ascii="Times New Roman" w:eastAsiaTheme="minorEastAsia" w:hAnsi="Times New Roman"/>
          <w:szCs w:val="28"/>
          <w:lang w:eastAsia="zh-CN"/>
        </w:rPr>
        <w:t>ИИК</w:t>
      </w:r>
      <w:r w:rsidRPr="00C30627">
        <w:rPr>
          <w:rFonts w:ascii="Times New Roman" w:eastAsiaTheme="minorEastAsia" w:hAnsi="Times New Roman"/>
          <w:szCs w:val="28"/>
          <w:lang w:val="en-US" w:eastAsia="zh-CN"/>
        </w:rPr>
        <w:t>: №</w:t>
      </w:r>
      <w:r w:rsidRPr="00C30627">
        <w:rPr>
          <w:rFonts w:ascii="Times New Roman" w:hAnsi="Times New Roman"/>
          <w:szCs w:val="28"/>
          <w:lang w:val="en-US"/>
        </w:rPr>
        <w:t>KZ11998HTB0000147301 (RUB)</w:t>
      </w:r>
    </w:p>
    <w:p w:rsidR="00607E5E" w:rsidRPr="00C30627" w:rsidRDefault="00607E5E" w:rsidP="00607E5E">
      <w:pPr>
        <w:pStyle w:val="af0"/>
        <w:ind w:left="851"/>
        <w:rPr>
          <w:rFonts w:ascii="Times New Roman" w:hAnsi="Times New Roman"/>
          <w:szCs w:val="28"/>
          <w:lang w:val="en-US"/>
        </w:rPr>
      </w:pPr>
      <w:r w:rsidRPr="00C30627">
        <w:rPr>
          <w:rFonts w:ascii="Times New Roman" w:eastAsiaTheme="minorEastAsia" w:hAnsi="Times New Roman"/>
          <w:szCs w:val="28"/>
          <w:lang w:eastAsia="zh-CN"/>
        </w:rPr>
        <w:t>ИИК</w:t>
      </w:r>
      <w:r w:rsidRPr="00C30627">
        <w:rPr>
          <w:rFonts w:ascii="Times New Roman" w:eastAsiaTheme="minorEastAsia" w:hAnsi="Times New Roman"/>
          <w:szCs w:val="28"/>
          <w:lang w:val="en-US" w:eastAsia="zh-CN"/>
        </w:rPr>
        <w:t>: №KZ65998HTB0000147299 (USD)</w:t>
      </w:r>
    </w:p>
    <w:p w:rsidR="00607E5E" w:rsidRDefault="00607E5E" w:rsidP="00607E5E">
      <w:pPr>
        <w:pStyle w:val="af0"/>
        <w:ind w:left="851"/>
        <w:rPr>
          <w:rFonts w:ascii="Times New Roman" w:hAnsi="Times New Roman"/>
          <w:szCs w:val="28"/>
          <w:lang w:val="en-US"/>
        </w:rPr>
      </w:pPr>
      <w:r w:rsidRPr="00C30627">
        <w:rPr>
          <w:rFonts w:ascii="Times New Roman" w:eastAsiaTheme="minorEastAsia" w:hAnsi="Times New Roman"/>
          <w:szCs w:val="28"/>
          <w:lang w:eastAsia="zh-CN"/>
        </w:rPr>
        <w:t>ИИК</w:t>
      </w:r>
      <w:r w:rsidRPr="00C30627">
        <w:rPr>
          <w:rFonts w:ascii="Times New Roman" w:eastAsiaTheme="minorEastAsia" w:hAnsi="Times New Roman"/>
          <w:szCs w:val="28"/>
          <w:lang w:val="en-US" w:eastAsia="zh-CN"/>
        </w:rPr>
        <w:t>: №</w:t>
      </w:r>
      <w:r w:rsidRPr="00C30627">
        <w:rPr>
          <w:rFonts w:ascii="Times New Roman" w:hAnsi="Times New Roman"/>
          <w:szCs w:val="28"/>
          <w:lang w:val="en-US"/>
        </w:rPr>
        <w:t>KZ56998HTB0000262600 (EUR)</w:t>
      </w:r>
    </w:p>
    <w:p w:rsidR="00420737" w:rsidRDefault="00420737" w:rsidP="00607E5E">
      <w:pPr>
        <w:pStyle w:val="af0"/>
        <w:ind w:left="851"/>
        <w:rPr>
          <w:rFonts w:ascii="Times New Roman" w:hAnsi="Times New Roman"/>
          <w:szCs w:val="28"/>
          <w:lang w:val="en-US"/>
        </w:rPr>
      </w:pPr>
    </w:p>
    <w:p w:rsidR="00420737" w:rsidRDefault="00420737" w:rsidP="00607E5E">
      <w:pPr>
        <w:pStyle w:val="af0"/>
        <w:ind w:left="851"/>
        <w:rPr>
          <w:rFonts w:ascii="Times New Roman" w:hAnsi="Times New Roman"/>
          <w:szCs w:val="28"/>
        </w:rPr>
      </w:pPr>
      <w:r w:rsidRPr="00420737">
        <w:rPr>
          <w:rFonts w:ascii="Times New Roman" w:hAnsi="Times New Roman"/>
          <w:szCs w:val="28"/>
        </w:rPr>
        <w:t xml:space="preserve">Филиал АО " </w:t>
      </w:r>
      <w:proofErr w:type="spellStart"/>
      <w:r w:rsidRPr="00420737">
        <w:rPr>
          <w:rFonts w:ascii="Times New Roman" w:hAnsi="Times New Roman"/>
          <w:szCs w:val="28"/>
          <w:lang w:val="en-US"/>
        </w:rPr>
        <w:t>ForteBank</w:t>
      </w:r>
      <w:proofErr w:type="spellEnd"/>
      <w:r w:rsidRPr="00420737">
        <w:rPr>
          <w:rFonts w:ascii="Times New Roman" w:hAnsi="Times New Roman"/>
          <w:szCs w:val="28"/>
        </w:rPr>
        <w:t>" в г. Караганда</w:t>
      </w:r>
    </w:p>
    <w:p w:rsidR="00420737" w:rsidRDefault="00420737" w:rsidP="00420737">
      <w:pPr>
        <w:pStyle w:val="af0"/>
        <w:ind w:left="851"/>
        <w:rPr>
          <w:rFonts w:ascii="Times New Roman" w:hAnsi="Times New Roman"/>
          <w:szCs w:val="28"/>
          <w:lang w:val="en-US"/>
        </w:rPr>
      </w:pPr>
      <w:r w:rsidRPr="00C30627">
        <w:rPr>
          <w:rFonts w:ascii="Times New Roman" w:hAnsi="Times New Roman"/>
          <w:szCs w:val="28"/>
        </w:rPr>
        <w:t>БИК</w:t>
      </w:r>
      <w:r w:rsidRPr="00C30627">
        <w:rPr>
          <w:rFonts w:ascii="Times New Roman" w:hAnsi="Times New Roman"/>
          <w:szCs w:val="28"/>
          <w:lang w:val="en-US"/>
        </w:rPr>
        <w:t xml:space="preserve">: </w:t>
      </w:r>
      <w:r w:rsidRPr="00420737">
        <w:rPr>
          <w:rFonts w:ascii="Times New Roman" w:hAnsi="Times New Roman"/>
          <w:szCs w:val="28"/>
          <w:lang w:val="en-US"/>
        </w:rPr>
        <w:t>IRTYKZKA</w:t>
      </w:r>
    </w:p>
    <w:p w:rsidR="00420737" w:rsidRPr="00EE0B52" w:rsidRDefault="00420737" w:rsidP="00420737">
      <w:pPr>
        <w:pStyle w:val="af0"/>
        <w:ind w:left="851"/>
        <w:rPr>
          <w:rFonts w:ascii="Times New Roman" w:hAnsi="Times New Roman"/>
          <w:szCs w:val="28"/>
        </w:rPr>
      </w:pPr>
      <w:r w:rsidRPr="00C30627">
        <w:rPr>
          <w:rFonts w:ascii="Times New Roman" w:hAnsi="Times New Roman"/>
          <w:szCs w:val="28"/>
        </w:rPr>
        <w:t>БИН</w:t>
      </w:r>
      <w:r w:rsidRPr="00C30627">
        <w:rPr>
          <w:rFonts w:ascii="Times New Roman" w:hAnsi="Times New Roman"/>
          <w:szCs w:val="28"/>
          <w:lang w:val="en-US"/>
        </w:rPr>
        <w:t xml:space="preserve">: </w:t>
      </w:r>
      <w:r w:rsidR="00EE0B52">
        <w:rPr>
          <w:rFonts w:ascii="Times New Roman" w:hAnsi="Times New Roman"/>
          <w:szCs w:val="28"/>
        </w:rPr>
        <w:t>030841001007</w:t>
      </w:r>
    </w:p>
    <w:p w:rsidR="00420737" w:rsidRDefault="00420737" w:rsidP="00420737">
      <w:pPr>
        <w:pStyle w:val="af0"/>
        <w:ind w:left="851"/>
        <w:rPr>
          <w:rFonts w:ascii="Times New Roman" w:hAnsi="Times New Roman"/>
          <w:szCs w:val="28"/>
          <w:lang w:val="en-US"/>
        </w:rPr>
      </w:pPr>
      <w:r w:rsidRPr="00C30627">
        <w:rPr>
          <w:rFonts w:ascii="Times New Roman" w:hAnsi="Times New Roman"/>
          <w:szCs w:val="28"/>
        </w:rPr>
        <w:t>ИИК</w:t>
      </w:r>
      <w:r w:rsidRPr="00C30627">
        <w:rPr>
          <w:rFonts w:ascii="Times New Roman" w:hAnsi="Times New Roman"/>
          <w:szCs w:val="28"/>
          <w:lang w:val="en-US"/>
        </w:rPr>
        <w:t>: №</w:t>
      </w:r>
      <w:r w:rsidRPr="00420737">
        <w:rPr>
          <w:lang w:val="en-US"/>
        </w:rPr>
        <w:t xml:space="preserve"> </w:t>
      </w:r>
      <w:r w:rsidRPr="00420737">
        <w:rPr>
          <w:rFonts w:ascii="Times New Roman" w:hAnsi="Times New Roman"/>
          <w:szCs w:val="28"/>
          <w:lang w:val="en-US"/>
        </w:rPr>
        <w:t xml:space="preserve">KZ4696509F0008491504 </w:t>
      </w:r>
      <w:r w:rsidRPr="00C30627">
        <w:rPr>
          <w:rFonts w:ascii="Times New Roman" w:hAnsi="Times New Roman"/>
          <w:szCs w:val="28"/>
          <w:lang w:val="en-US"/>
        </w:rPr>
        <w:t>(KZT)</w:t>
      </w:r>
    </w:p>
    <w:p w:rsidR="00420737" w:rsidRDefault="00420737" w:rsidP="00420737">
      <w:pPr>
        <w:pStyle w:val="af0"/>
        <w:ind w:left="851"/>
        <w:rPr>
          <w:rFonts w:ascii="Times New Roman" w:hAnsi="Times New Roman"/>
          <w:szCs w:val="28"/>
          <w:lang w:val="en-US"/>
        </w:rPr>
      </w:pPr>
      <w:r w:rsidRPr="00C30627">
        <w:rPr>
          <w:rFonts w:ascii="Times New Roman" w:hAnsi="Times New Roman"/>
          <w:szCs w:val="28"/>
        </w:rPr>
        <w:t>ИИК</w:t>
      </w:r>
      <w:r w:rsidRPr="00420737">
        <w:rPr>
          <w:rFonts w:ascii="Times New Roman" w:hAnsi="Times New Roman"/>
          <w:szCs w:val="28"/>
          <w:lang w:val="en-US"/>
        </w:rPr>
        <w:t>:</w:t>
      </w:r>
      <w:r>
        <w:rPr>
          <w:rFonts w:ascii="Times New Roman" w:hAnsi="Times New Roman"/>
          <w:szCs w:val="28"/>
        </w:rPr>
        <w:t xml:space="preserve"> </w:t>
      </w:r>
      <w:r w:rsidRPr="00420737">
        <w:rPr>
          <w:rFonts w:ascii="Times New Roman" w:hAnsi="Times New Roman"/>
          <w:szCs w:val="28"/>
          <w:lang w:val="en-US"/>
        </w:rPr>
        <w:t xml:space="preserve">№ KZ1996509F0008491505 </w:t>
      </w:r>
      <w:r w:rsidRPr="00C30627">
        <w:rPr>
          <w:rFonts w:ascii="Times New Roman" w:hAnsi="Times New Roman"/>
          <w:szCs w:val="28"/>
          <w:lang w:val="en-US"/>
        </w:rPr>
        <w:t>(RUB)</w:t>
      </w:r>
    </w:p>
    <w:p w:rsidR="00420737" w:rsidRPr="00C30627" w:rsidRDefault="00420737" w:rsidP="00420737">
      <w:pPr>
        <w:pStyle w:val="af0"/>
        <w:ind w:left="851"/>
        <w:rPr>
          <w:rFonts w:ascii="Times New Roman" w:hAnsi="Times New Roman"/>
          <w:szCs w:val="28"/>
          <w:lang w:val="en-US"/>
        </w:rPr>
      </w:pPr>
      <w:r w:rsidRPr="00C30627">
        <w:rPr>
          <w:rFonts w:ascii="Times New Roman" w:eastAsiaTheme="minorEastAsia" w:hAnsi="Times New Roman"/>
          <w:szCs w:val="28"/>
          <w:lang w:eastAsia="zh-CN"/>
        </w:rPr>
        <w:t>ИИК</w:t>
      </w:r>
      <w:r w:rsidRPr="00C30627">
        <w:rPr>
          <w:rFonts w:ascii="Times New Roman" w:eastAsiaTheme="minorEastAsia" w:hAnsi="Times New Roman"/>
          <w:szCs w:val="28"/>
          <w:lang w:val="en-US" w:eastAsia="zh-CN"/>
        </w:rPr>
        <w:t>: №</w:t>
      </w:r>
      <w:r w:rsidRPr="00420737">
        <w:t xml:space="preserve"> </w:t>
      </w:r>
      <w:r w:rsidRPr="00420737">
        <w:rPr>
          <w:rFonts w:ascii="Times New Roman" w:eastAsiaTheme="minorEastAsia" w:hAnsi="Times New Roman"/>
          <w:szCs w:val="28"/>
          <w:lang w:val="en-US" w:eastAsia="zh-CN"/>
        </w:rPr>
        <w:t>KZ7996509F0008493238</w:t>
      </w:r>
      <w:r w:rsidRPr="00C30627">
        <w:rPr>
          <w:rFonts w:ascii="Times New Roman" w:eastAsiaTheme="minorEastAsia" w:hAnsi="Times New Roman"/>
          <w:szCs w:val="28"/>
          <w:lang w:val="en-US" w:eastAsia="zh-CN"/>
        </w:rPr>
        <w:t xml:space="preserve"> (USD)</w:t>
      </w:r>
    </w:p>
    <w:p w:rsidR="00420737" w:rsidRPr="00420737" w:rsidRDefault="00420737" w:rsidP="00420737">
      <w:pPr>
        <w:pStyle w:val="af0"/>
        <w:ind w:left="851"/>
        <w:rPr>
          <w:rFonts w:ascii="Times New Roman" w:hAnsi="Times New Roman"/>
          <w:szCs w:val="28"/>
          <w:lang w:val="en-US"/>
        </w:rPr>
      </w:pPr>
    </w:p>
    <w:p w:rsidR="00420737" w:rsidRPr="00C30627" w:rsidRDefault="00420737" w:rsidP="00420737">
      <w:pPr>
        <w:pStyle w:val="af0"/>
        <w:ind w:left="851"/>
        <w:rPr>
          <w:rFonts w:ascii="Times New Roman" w:hAnsi="Times New Roman"/>
          <w:szCs w:val="28"/>
          <w:u w:val="single"/>
          <w:lang w:val="en-US"/>
        </w:rPr>
      </w:pPr>
    </w:p>
    <w:p w:rsidR="00420737" w:rsidRPr="00420737" w:rsidRDefault="00420737" w:rsidP="00607E5E">
      <w:pPr>
        <w:pStyle w:val="af0"/>
        <w:ind w:left="851"/>
        <w:rPr>
          <w:rFonts w:ascii="Times New Roman" w:hAnsi="Times New Roman"/>
          <w:szCs w:val="28"/>
          <w:lang w:val="en-US"/>
        </w:rPr>
      </w:pPr>
    </w:p>
    <w:p w:rsidR="00607E5E" w:rsidRPr="00420737" w:rsidRDefault="00607E5E" w:rsidP="00607E5E">
      <w:pPr>
        <w:pStyle w:val="af0"/>
        <w:ind w:left="851"/>
        <w:rPr>
          <w:rFonts w:ascii="Times New Roman" w:hAnsi="Times New Roman"/>
          <w:szCs w:val="28"/>
          <w:u w:val="single"/>
          <w:lang w:val="en-US"/>
        </w:rPr>
      </w:pPr>
    </w:p>
    <w:p w:rsidR="00607E5E" w:rsidRPr="00420737" w:rsidRDefault="00607E5E" w:rsidP="00607E5E">
      <w:pPr>
        <w:pStyle w:val="af0"/>
        <w:ind w:left="851"/>
        <w:rPr>
          <w:rFonts w:ascii="Times New Roman" w:hAnsi="Times New Roman"/>
          <w:szCs w:val="28"/>
          <w:u w:val="single"/>
          <w:lang w:val="en-US"/>
        </w:rPr>
      </w:pPr>
    </w:p>
    <w:p w:rsidR="00607E5E" w:rsidRPr="00420737" w:rsidRDefault="00607E5E" w:rsidP="00420737">
      <w:pPr>
        <w:pStyle w:val="af0"/>
        <w:rPr>
          <w:rFonts w:ascii="Times New Roman" w:hAnsi="Times New Roman"/>
          <w:szCs w:val="28"/>
          <w:u w:val="single"/>
          <w:lang w:val="en-US"/>
        </w:rPr>
      </w:pPr>
    </w:p>
    <w:p w:rsidR="00607E5E" w:rsidRPr="00420737" w:rsidRDefault="00B4762A" w:rsidP="00607E5E">
      <w:pPr>
        <w:pStyle w:val="af0"/>
        <w:ind w:left="851" w:firstLine="708"/>
        <w:rPr>
          <w:rFonts w:ascii="Times New Roman" w:eastAsiaTheme="minorEastAsia" w:hAnsi="Times New Roman"/>
          <w:sz w:val="24"/>
          <w:szCs w:val="28"/>
          <w:lang w:val="en-US" w:eastAsia="zh-CN"/>
        </w:rPr>
      </w:pPr>
      <w:r w:rsidRPr="00B4762A">
        <w:rPr>
          <w:rFonts w:ascii="Times New Roman" w:eastAsiaTheme="minorEastAsia" w:hAnsi="Times New Roman"/>
          <w:sz w:val="24"/>
          <w:szCs w:val="28"/>
          <w:lang w:eastAsia="zh-CN"/>
        </w:rPr>
        <w:t>Д</w:t>
      </w:r>
      <w:r w:rsidR="00607E5E" w:rsidRPr="00B4762A">
        <w:rPr>
          <w:rFonts w:ascii="Times New Roman" w:eastAsiaTheme="minorEastAsia" w:hAnsi="Times New Roman"/>
          <w:sz w:val="24"/>
          <w:szCs w:val="28"/>
          <w:lang w:eastAsia="zh-CN"/>
        </w:rPr>
        <w:t>иректор</w:t>
      </w:r>
      <w:r w:rsidR="00607E5E" w:rsidRPr="00420737">
        <w:rPr>
          <w:rFonts w:ascii="Times New Roman" w:eastAsiaTheme="minorEastAsia" w:hAnsi="Times New Roman"/>
          <w:sz w:val="24"/>
          <w:szCs w:val="28"/>
          <w:lang w:val="en-US" w:eastAsia="zh-CN"/>
        </w:rPr>
        <w:t xml:space="preserve"> </w:t>
      </w:r>
    </w:p>
    <w:p w:rsidR="00607E5E" w:rsidRPr="00B4762A" w:rsidRDefault="00607E5E" w:rsidP="00607E5E">
      <w:pPr>
        <w:pStyle w:val="af0"/>
        <w:ind w:left="851" w:firstLine="708"/>
        <w:rPr>
          <w:rFonts w:ascii="Times New Roman" w:hAnsi="Times New Roman"/>
          <w:sz w:val="24"/>
          <w:szCs w:val="28"/>
        </w:rPr>
      </w:pPr>
      <w:r w:rsidRPr="00B4762A">
        <w:rPr>
          <w:rFonts w:ascii="Times New Roman" w:eastAsiaTheme="minorEastAsia" w:hAnsi="Times New Roman"/>
          <w:sz w:val="24"/>
          <w:szCs w:val="28"/>
          <w:lang w:eastAsia="zh-CN"/>
        </w:rPr>
        <w:t xml:space="preserve">ТОО </w:t>
      </w:r>
      <w:r w:rsidRPr="00B4762A">
        <w:rPr>
          <w:rFonts w:ascii="Times New Roman" w:hAnsi="Times New Roman"/>
          <w:sz w:val="24"/>
          <w:szCs w:val="28"/>
        </w:rPr>
        <w:t>«Карагандинский</w:t>
      </w:r>
      <w:r w:rsidRPr="00B4762A">
        <w:rPr>
          <w:rFonts w:ascii="Times New Roman" w:hAnsi="Times New Roman"/>
          <w:sz w:val="24"/>
          <w:szCs w:val="28"/>
          <w:lang w:val="kk-KZ"/>
        </w:rPr>
        <w:t xml:space="preserve"> </w:t>
      </w:r>
      <w:r w:rsidRPr="00B4762A">
        <w:rPr>
          <w:rFonts w:ascii="Times New Roman" w:hAnsi="Times New Roman"/>
          <w:sz w:val="24"/>
          <w:szCs w:val="28"/>
        </w:rPr>
        <w:t xml:space="preserve">электроламповый завод»                                            </w:t>
      </w:r>
    </w:p>
    <w:p w:rsidR="00607E5E" w:rsidRPr="00B4762A" w:rsidRDefault="00607E5E" w:rsidP="00607E5E">
      <w:pPr>
        <w:pStyle w:val="af0"/>
        <w:ind w:left="851" w:firstLine="708"/>
        <w:rPr>
          <w:rFonts w:ascii="Times New Roman" w:hAnsi="Times New Roman"/>
          <w:sz w:val="24"/>
          <w:szCs w:val="28"/>
        </w:rPr>
      </w:pPr>
      <w:proofErr w:type="spellStart"/>
      <w:r w:rsidRPr="00B4762A">
        <w:rPr>
          <w:rFonts w:ascii="Times New Roman" w:eastAsiaTheme="minorEastAsia" w:hAnsi="Times New Roman"/>
          <w:sz w:val="24"/>
          <w:szCs w:val="28"/>
          <w:lang w:eastAsia="zh-CN"/>
        </w:rPr>
        <w:t>Бекенов</w:t>
      </w:r>
      <w:proofErr w:type="spellEnd"/>
      <w:r w:rsidRPr="00B4762A">
        <w:rPr>
          <w:rFonts w:ascii="Times New Roman" w:eastAsiaTheme="minorEastAsia" w:hAnsi="Times New Roman"/>
          <w:sz w:val="24"/>
          <w:szCs w:val="28"/>
          <w:lang w:eastAsia="zh-CN"/>
        </w:rPr>
        <w:t xml:space="preserve"> Марат </w:t>
      </w:r>
      <w:proofErr w:type="spellStart"/>
      <w:r w:rsidRPr="00B4762A">
        <w:rPr>
          <w:rFonts w:ascii="Times New Roman" w:eastAsiaTheme="minorEastAsia" w:hAnsi="Times New Roman"/>
          <w:sz w:val="24"/>
          <w:szCs w:val="28"/>
          <w:lang w:eastAsia="zh-CN"/>
        </w:rPr>
        <w:t>Кабешович</w:t>
      </w:r>
      <w:proofErr w:type="spellEnd"/>
      <w:r w:rsidRPr="00B4762A">
        <w:rPr>
          <w:rFonts w:ascii="Times New Roman" w:eastAsiaTheme="minorEastAsia" w:hAnsi="Times New Roman"/>
          <w:sz w:val="24"/>
          <w:szCs w:val="28"/>
          <w:lang w:eastAsia="zh-CN"/>
        </w:rPr>
        <w:t xml:space="preserve"> </w:t>
      </w:r>
    </w:p>
    <w:sectPr w:rsidR="00607E5E" w:rsidRPr="00B4762A" w:rsidSect="00F05A7A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2232" w:right="567" w:bottom="1080" w:left="851" w:header="720" w:footer="11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492" w:rsidRDefault="00BE1492">
      <w:r>
        <w:separator/>
      </w:r>
    </w:p>
  </w:endnote>
  <w:endnote w:type="continuationSeparator" w:id="0">
    <w:p w:rsidR="00BE1492" w:rsidRDefault="00BE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5FA" w:rsidRPr="00A0518A" w:rsidRDefault="004175FA">
    <w:pPr>
      <w:pStyle w:val="aa"/>
      <w:rPr>
        <w:lang w:val="ru-RU"/>
      </w:rPr>
    </w:pPr>
    <w:r w:rsidRPr="00A0518A">
      <w:rPr>
        <w:lang w:val="ru-RU"/>
      </w:rPr>
      <w:t xml:space="preserve">Адрес </w:t>
    </w:r>
    <w:r>
      <w:rPr>
        <w:color w:val="666699"/>
      </w:rPr>
      <w:sym w:font="Wingdings" w:char="00A7"/>
    </w:r>
    <w:r w:rsidRPr="00A0518A">
      <w:rPr>
        <w:lang w:val="ru-RU"/>
      </w:rPr>
      <w:t xml:space="preserve"> </w:t>
    </w:r>
    <w:proofErr w:type="spellStart"/>
    <w:r w:rsidRPr="00A0518A">
      <w:rPr>
        <w:lang w:val="ru-RU"/>
      </w:rPr>
      <w:t>Адрес</w:t>
    </w:r>
    <w:proofErr w:type="spellEnd"/>
    <w:r w:rsidRPr="00A0518A">
      <w:rPr>
        <w:lang w:val="ru-RU"/>
      </w:rPr>
      <w:t xml:space="preserve"> 2 </w:t>
    </w:r>
    <w:r>
      <w:rPr>
        <w:color w:val="666699"/>
      </w:rPr>
      <w:sym w:font="Wingdings" w:char="00A7"/>
    </w:r>
    <w:r w:rsidRPr="00A0518A">
      <w:rPr>
        <w:lang w:val="ru-RU"/>
      </w:rPr>
      <w:t xml:space="preserve"> Телефон: (код) 555-55-33</w:t>
    </w:r>
    <w:r w:rsidRPr="00A0518A">
      <w:rPr>
        <w:szCs w:val="22"/>
        <w:lang w:val="ru-RU"/>
      </w:rPr>
      <w:t xml:space="preserve"> </w:t>
    </w:r>
    <w:r>
      <w:rPr>
        <w:color w:val="666699"/>
      </w:rPr>
      <w:sym w:font="Wingdings" w:char="00A7"/>
    </w:r>
    <w:r w:rsidRPr="00A0518A">
      <w:rPr>
        <w:lang w:val="ru-RU"/>
      </w:rPr>
      <w:t xml:space="preserve"> Адрес электронной почты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5FA" w:rsidRPr="00A123B1" w:rsidRDefault="00CD51B0" w:rsidP="00CD51B0">
    <w:pPr>
      <w:pStyle w:val="aa"/>
      <w:tabs>
        <w:tab w:val="left" w:pos="1903"/>
        <w:tab w:val="center" w:pos="5244"/>
      </w:tabs>
      <w:jc w:val="left"/>
      <w:rPr>
        <w:lang w:val="ru-RU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D49259E" wp14:editId="1A34ECC7">
              <wp:simplePos x="0" y="0"/>
              <wp:positionH relativeFrom="margin">
                <wp:align>left</wp:align>
              </wp:positionH>
              <wp:positionV relativeFrom="paragraph">
                <wp:posOffset>91554</wp:posOffset>
              </wp:positionV>
              <wp:extent cx="6660000" cy="0"/>
              <wp:effectExtent l="0" t="0" r="26670" b="19050"/>
              <wp:wrapNone/>
              <wp:docPr id="24" name="Прямая соединительная линия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000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AF54F37" id="Прямая соединительная линия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2pt" to="524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" strokecolor="black [3213]" strokeweight="1.25pt">
              <w10:wrap anchorx="margin"/>
            </v:line>
          </w:pict>
        </mc:Fallback>
      </mc:AlternateContent>
    </w:r>
    <w:r>
      <w:rPr>
        <w:lang w:val="ru-RU"/>
      </w:rPr>
      <w:tab/>
    </w:r>
    <w:r>
      <w:rPr>
        <w:lang w:val="ru-RU"/>
      </w:rPr>
      <w:tab/>
    </w:r>
    <w:r w:rsidR="00C8512A">
      <w:rPr>
        <w:noProof/>
        <w:lang w:val="ru-RU" w:eastAsia="ru-RU" w:bidi="ar-SA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5812155</wp:posOffset>
          </wp:positionH>
          <wp:positionV relativeFrom="paragraph">
            <wp:posOffset>135890</wp:posOffset>
          </wp:positionV>
          <wp:extent cx="559435" cy="549275"/>
          <wp:effectExtent l="0" t="0" r="0" b="3175"/>
          <wp:wrapNone/>
          <wp:docPr id="22" name="Рисунок 22" descr="C:\Users\Sysadmin\AppData\Local\Microsoft\Windows\INetCache\Content.Word\Screenshot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Users\Sysadmin\AppData\Local\Microsoft\Windows\INetCache\Content.Word\Screenshot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12A">
      <w:rPr>
        <w:noProof/>
        <w:lang w:val="ru-RU" w:eastAsia="ru-RU" w:bidi="ar-SA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207645</wp:posOffset>
          </wp:positionV>
          <wp:extent cx="1812925" cy="262890"/>
          <wp:effectExtent l="0" t="0" r="0" b="3810"/>
          <wp:wrapNone/>
          <wp:docPr id="20" name="Рисунок 20" descr="C:\Users\Sysadmin\AppData\Local\Microsoft\Windows\INetCache\Content.Word\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Sysadmin\AppData\Local\Microsoft\Windows\INetCache\Content.Word\8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262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492" w:rsidRDefault="00BE1492">
      <w:r>
        <w:separator/>
      </w:r>
    </w:p>
  </w:footnote>
  <w:footnote w:type="continuationSeparator" w:id="0">
    <w:p w:rsidR="00BE1492" w:rsidRDefault="00BE1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5FA" w:rsidRDefault="00C8512A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3810" r="1270" b="1270"/>
              <wp:wrapNone/>
              <wp:docPr id="16" name="Group 1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" y="186903"/>
                        <a:chExt cx="68580" cy="1188"/>
                      </a:xfrm>
                    </wpg:grpSpPr>
                    <wps:wsp>
                      <wps:cNvPr id="17" name="Rectangle 2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8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9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6F19D816" id="Group 1" o:spid="_x0000_s1026" alt="Level bars" style="position:absolute;margin-left:38.15pt;margin-top:55.05pt;width:540pt;height:9.35pt;z-index:25165926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">
              <v:rect id="Rectangle 2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S5eMEA&#10;AADbAAAADwAAAGRycy9kb3ducmV2LnhtbERPTWvCQBC9F/oflil4azYWiSVmI21BET01LcXjkJ1u&#10;QrOzIbua+O9dQehtHu9zivVkO3GmwbeOFcyTFARx7XTLRsH31+b5FYQPyBo7x6TgQh7W5eNDgbl2&#10;I3/SuQpGxBD2OSpoQuhzKX3dkEWfuJ44cr9usBgiHIzUA44x3HbyJU0zabHl2NBgTx8N1X/VySpw&#10;3X77vpzmldn/HP0CM3OqD0ap2dP0tgIRaAr/4rt7p+P8Jdx+iQfI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0uXjBAAAA2wAAAA8AAAAAAAAAAAAAAAAAmAIAAGRycy9kb3du&#10;cmV2LnhtbFBLBQYAAAAABAAEAPUAAACGAwAAAAA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3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hIdscA&#10;AADbAAAADwAAAGRycy9kb3ducmV2LnhtbESPT2vCQBDF7wW/wzJCL0U3LUUlukpRWosg4j/wOGbH&#10;JDQ7G7NbTb9951DobYb35r3fTGatq9SNmlB6NvDcT0ARZ96WnBs47N97I1AhIlusPJOBHwowm3Ye&#10;Jphaf+ct3XYxVxLCIUUDRYx1qnXICnIY+r4mFu3iG4dR1ibXtsG7hLtKvyTJQDssWRoKrGleUPa1&#10;+3YGso91fV5u5svh4bqorsfFafXkXo157LZvY1CR2vhv/rv+tIIvsPKLDK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4SHbHAAAA2wAAAA8AAAAAAAAAAAAAAAAAmAIAAGRy&#10;cy9kb3ducmV2LnhtbFBLBQYAAAAABAAEAPUAAACMAwAAAAA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ZfB8UA&#10;AADbAAAADwAAAGRycy9kb3ducmV2LnhtbESP3WoCMRCF74W+Q5iCdzWrqNStUawoWKWIP3g93Uyz&#10;i5vJsom6fXsjFLyb4ZzvzJnxtLGluFLtC8cKup0EBHHmdMFGwfGwfHsH4QOyxtIxKfgjD9PJS2uM&#10;qXY33tF1H4yIIexTVJCHUKVS+iwni77jKuKo/braYohrbaSu8RbDbSl7STKUFguOF3KsaJ5Tdt5f&#10;bKzR3yxOmVl+m8/trHv5ovN68LNQqv3azD5ABGrC0/xPr3TkR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l8HxQAAANsAAAAPAAAAAAAAAAAAAAAAAJgCAABkcnMv&#10;ZG93bnJldi54bWxQSwUGAAAAAAQABAD1AAAAigMAAAAA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5FA" w:rsidRDefault="00CC26E7" w:rsidP="00071FC8">
    <w:pPr>
      <w:pStyle w:val="a3"/>
      <w:ind w:left="-284" w:firstLine="284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733B4CE" wp14:editId="55AC054C">
              <wp:simplePos x="0" y="0"/>
              <wp:positionH relativeFrom="margin">
                <wp:align>left</wp:align>
              </wp:positionH>
              <wp:positionV relativeFrom="paragraph">
                <wp:posOffset>544830</wp:posOffset>
              </wp:positionV>
              <wp:extent cx="6660000" cy="0"/>
              <wp:effectExtent l="0" t="0" r="2667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000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D15023" id="Прямая соединительная линия 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2.9pt" to="524.4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" strokecolor="black [3213]" strokeweight="1.25pt">
              <w10:wrap anchorx="margin"/>
            </v:line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251664384" behindDoc="1" locked="0" layoutInCell="1" allowOverlap="1" wp14:anchorId="115603FC" wp14:editId="2BE38D20">
          <wp:simplePos x="0" y="0"/>
          <wp:positionH relativeFrom="page">
            <wp:align>center</wp:align>
          </wp:positionH>
          <wp:positionV relativeFrom="paragraph">
            <wp:posOffset>-243840</wp:posOffset>
          </wp:positionV>
          <wp:extent cx="1171575" cy="577619"/>
          <wp:effectExtent l="0" t="0" r="0" b="0"/>
          <wp:wrapNone/>
          <wp:docPr id="15" name="Рисунок 13" descr="C:\Users\Sysadmin\AppData\Local\Microsoft\Windows\INetCache\Content.Word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Sysadmin\AppData\Local\Microsoft\Windows\INetCache\Content.Word\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77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9C8">
      <w:rPr>
        <w:noProof/>
        <w:lang w:val="ru-RU"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D5DD302" wp14:editId="2374C95F">
              <wp:simplePos x="0" y="0"/>
              <wp:positionH relativeFrom="margin">
                <wp:align>left</wp:align>
              </wp:positionH>
              <wp:positionV relativeFrom="paragraph">
                <wp:posOffset>-304800</wp:posOffset>
              </wp:positionV>
              <wp:extent cx="2165985" cy="853440"/>
              <wp:effectExtent l="0" t="0" r="24765" b="22860"/>
              <wp:wrapSquare wrapText="bothSides"/>
              <wp:docPr id="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85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mpd="sng">
                        <a:solidFill>
                          <a:srgbClr val="FFFFFF"/>
                        </a:solidFill>
                        <a:prstDash val="dash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71FC8" w:rsidRDefault="00071FC8" w:rsidP="00071FC8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4"/>
                            </w:rPr>
                          </w:pPr>
                          <w:r w:rsidRPr="00F05A7A">
                            <w:rPr>
                              <w:b/>
                              <w:sz w:val="14"/>
                            </w:rPr>
                            <w:t>"ҚАРАҒАНДЫ ЭЛЕКТР ЛАМПА ЗАУЫТЫ” ЖАУАПКЕРШІЛІГІ ШЕКТЕУЛІ СЕРУҚТЕСТІГІ</w:t>
                          </w:r>
                        </w:p>
                        <w:p w:rsidR="001A4EEF" w:rsidRPr="002269C8" w:rsidRDefault="001A4EEF" w:rsidP="00071FC8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  <w:lang w:val="kk-KZ"/>
                            </w:rPr>
                            <w:t>БИН</w:t>
                          </w:r>
                          <w:r w:rsidRPr="00FD6266">
                            <w:rPr>
                              <w:b/>
                              <w:sz w:val="14"/>
                            </w:rPr>
                            <w:t xml:space="preserve">: </w:t>
                          </w:r>
                          <w:r w:rsidR="00FD6266" w:rsidRPr="00FD6266">
                            <w:rPr>
                              <w:b/>
                              <w:sz w:val="14"/>
                            </w:rPr>
                            <w:t>1</w:t>
                          </w:r>
                          <w:r w:rsidR="00FD6266" w:rsidRPr="002269C8">
                            <w:rPr>
                              <w:b/>
                              <w:sz w:val="14"/>
                            </w:rPr>
                            <w:t>01140002746</w:t>
                          </w:r>
                        </w:p>
                        <w:p w:rsidR="00CD51B0" w:rsidRPr="00CD51B0" w:rsidRDefault="00CD51B0" w:rsidP="00CD51B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CD51B0">
                            <w:rPr>
                              <w:b/>
                              <w:sz w:val="16"/>
                            </w:rPr>
                            <w:t xml:space="preserve">100012, </w:t>
                          </w:r>
                          <w:r w:rsidRPr="00CD51B0">
                            <w:rPr>
                              <w:b/>
                              <w:sz w:val="16"/>
                              <w:lang w:val="kk-KZ"/>
                            </w:rPr>
                            <w:t>қ</w:t>
                          </w:r>
                          <w:r w:rsidRPr="00CD51B0">
                            <w:rPr>
                              <w:b/>
                              <w:sz w:val="16"/>
                            </w:rPr>
                            <w:t>.</w:t>
                          </w:r>
                          <w:proofErr w:type="spellStart"/>
                          <w:r w:rsidRPr="00CD51B0">
                            <w:rPr>
                              <w:b/>
                              <w:sz w:val="16"/>
                            </w:rPr>
                            <w:t>Қарағанды</w:t>
                          </w:r>
                          <w:proofErr w:type="spellEnd"/>
                          <w:r w:rsidRPr="00CD51B0">
                            <w:rPr>
                              <w:b/>
                              <w:sz w:val="16"/>
                            </w:rPr>
                            <w:t xml:space="preserve">, </w:t>
                          </w:r>
                          <w:proofErr w:type="spellStart"/>
                          <w:r w:rsidRPr="00CD51B0">
                            <w:rPr>
                              <w:b/>
                              <w:sz w:val="16"/>
                            </w:rPr>
                            <w:t>к.Пичугина</w:t>
                          </w:r>
                          <w:proofErr w:type="spellEnd"/>
                          <w:r w:rsidRPr="00CD51B0">
                            <w:rPr>
                              <w:b/>
                              <w:sz w:val="16"/>
                            </w:rPr>
                            <w:t xml:space="preserve">, </w:t>
                          </w:r>
                          <w:proofErr w:type="spellStart"/>
                          <w:r w:rsidRPr="00CD51B0">
                            <w:rPr>
                              <w:b/>
                              <w:sz w:val="16"/>
                            </w:rPr>
                            <w:t>стр</w:t>
                          </w:r>
                          <w:proofErr w:type="spellEnd"/>
                          <w:r w:rsidRPr="00CD51B0">
                            <w:rPr>
                              <w:b/>
                              <w:sz w:val="16"/>
                            </w:rPr>
                            <w:t xml:space="preserve"> 4</w:t>
                          </w:r>
                        </w:p>
                        <w:p w:rsidR="00CD51B0" w:rsidRPr="00CD51B0" w:rsidRDefault="00CD51B0" w:rsidP="00CD51B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CD51B0">
                            <w:rPr>
                              <w:b/>
                              <w:sz w:val="16"/>
                            </w:rPr>
                            <w:t>Тел/факс: +7 (7212) 51-27-27, 79-03-22</w:t>
                          </w:r>
                        </w:p>
                        <w:p w:rsidR="00CD51B0" w:rsidRPr="00CD51B0" w:rsidRDefault="00CD51B0" w:rsidP="00CD51B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CD51B0">
                            <w:rPr>
                              <w:b/>
                              <w:sz w:val="16"/>
                            </w:rPr>
                            <w:t>E-mail: sales@karelz.kz</w:t>
                          </w:r>
                        </w:p>
                        <w:p w:rsidR="00CD51B0" w:rsidRPr="00F05A7A" w:rsidRDefault="00CD51B0" w:rsidP="00071FC8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0"/>
                              <w:lang w:val="kk-K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5DD30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0;margin-top:-24pt;width:170.55pt;height:67.2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" strokecolor="white" strokeweight="1pt">
              <v:stroke dashstyle="dash"/>
              <v:shadow color="#868686"/>
              <v:textbox>
                <w:txbxContent>
                  <w:p w:rsidR="00071FC8" w:rsidRDefault="00071FC8" w:rsidP="00071FC8">
                    <w:pPr>
                      <w:spacing w:after="0" w:line="240" w:lineRule="auto"/>
                      <w:jc w:val="center"/>
                      <w:rPr>
                        <w:b/>
                        <w:sz w:val="14"/>
                      </w:rPr>
                    </w:pPr>
                    <w:r w:rsidRPr="00F05A7A">
                      <w:rPr>
                        <w:b/>
                        <w:sz w:val="14"/>
                      </w:rPr>
                      <w:t>"ҚАРАҒАНДЫ ЭЛЕКТР ЛАМПА ЗАУЫТЫ” ЖАУАПКЕРШІЛІГІ ШЕКТЕУЛІ СЕРУҚТЕСТІГІ</w:t>
                    </w:r>
                  </w:p>
                  <w:p w:rsidR="001A4EEF" w:rsidRPr="002269C8" w:rsidRDefault="001A4EEF" w:rsidP="00071FC8">
                    <w:pPr>
                      <w:spacing w:after="0" w:line="240" w:lineRule="auto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  <w:lang w:val="kk-KZ"/>
                      </w:rPr>
                      <w:t>БИН</w:t>
                    </w:r>
                    <w:r w:rsidRPr="00FD6266">
                      <w:rPr>
                        <w:b/>
                        <w:sz w:val="14"/>
                      </w:rPr>
                      <w:t xml:space="preserve">: </w:t>
                    </w:r>
                    <w:r w:rsidR="00FD6266" w:rsidRPr="00FD6266">
                      <w:rPr>
                        <w:b/>
                        <w:sz w:val="14"/>
                      </w:rPr>
                      <w:t>1</w:t>
                    </w:r>
                    <w:r w:rsidR="00FD6266" w:rsidRPr="002269C8">
                      <w:rPr>
                        <w:b/>
                        <w:sz w:val="14"/>
                      </w:rPr>
                      <w:t>01140002746</w:t>
                    </w:r>
                  </w:p>
                  <w:p w:rsidR="00CD51B0" w:rsidRPr="00CD51B0" w:rsidRDefault="00CD51B0" w:rsidP="00CD51B0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</w:rPr>
                    </w:pPr>
                    <w:r w:rsidRPr="00CD51B0">
                      <w:rPr>
                        <w:b/>
                        <w:sz w:val="16"/>
                      </w:rPr>
                      <w:t xml:space="preserve">100012, </w:t>
                    </w:r>
                    <w:r w:rsidRPr="00CD51B0">
                      <w:rPr>
                        <w:b/>
                        <w:sz w:val="16"/>
                        <w:lang w:val="kk-KZ"/>
                      </w:rPr>
                      <w:t>қ</w:t>
                    </w:r>
                    <w:r w:rsidRPr="00CD51B0">
                      <w:rPr>
                        <w:b/>
                        <w:sz w:val="16"/>
                      </w:rPr>
                      <w:t>.</w:t>
                    </w:r>
                    <w:proofErr w:type="spellStart"/>
                    <w:r w:rsidRPr="00CD51B0">
                      <w:rPr>
                        <w:b/>
                        <w:sz w:val="16"/>
                      </w:rPr>
                      <w:t>Қарағанды</w:t>
                    </w:r>
                    <w:proofErr w:type="spellEnd"/>
                    <w:r w:rsidRPr="00CD51B0">
                      <w:rPr>
                        <w:b/>
                        <w:sz w:val="16"/>
                      </w:rPr>
                      <w:t xml:space="preserve">, </w:t>
                    </w:r>
                    <w:proofErr w:type="spellStart"/>
                    <w:r w:rsidRPr="00CD51B0">
                      <w:rPr>
                        <w:b/>
                        <w:sz w:val="16"/>
                      </w:rPr>
                      <w:t>к.Пичугина</w:t>
                    </w:r>
                    <w:proofErr w:type="spellEnd"/>
                    <w:r w:rsidRPr="00CD51B0">
                      <w:rPr>
                        <w:b/>
                        <w:sz w:val="16"/>
                      </w:rPr>
                      <w:t xml:space="preserve">, </w:t>
                    </w:r>
                    <w:proofErr w:type="spellStart"/>
                    <w:r w:rsidRPr="00CD51B0">
                      <w:rPr>
                        <w:b/>
                        <w:sz w:val="16"/>
                      </w:rPr>
                      <w:t>стр</w:t>
                    </w:r>
                    <w:proofErr w:type="spellEnd"/>
                    <w:r w:rsidRPr="00CD51B0">
                      <w:rPr>
                        <w:b/>
                        <w:sz w:val="16"/>
                      </w:rPr>
                      <w:t xml:space="preserve"> 4</w:t>
                    </w:r>
                  </w:p>
                  <w:p w:rsidR="00CD51B0" w:rsidRPr="00CD51B0" w:rsidRDefault="00CD51B0" w:rsidP="00CD51B0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</w:rPr>
                    </w:pPr>
                    <w:r w:rsidRPr="00CD51B0">
                      <w:rPr>
                        <w:b/>
                        <w:sz w:val="16"/>
                      </w:rPr>
                      <w:t>Тел/факс: +7 (7212) 51-27-27, 79-03-22</w:t>
                    </w:r>
                  </w:p>
                  <w:p w:rsidR="00CD51B0" w:rsidRPr="00CD51B0" w:rsidRDefault="00CD51B0" w:rsidP="00CD51B0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</w:rPr>
                    </w:pPr>
                    <w:r w:rsidRPr="00CD51B0">
                      <w:rPr>
                        <w:b/>
                        <w:sz w:val="16"/>
                      </w:rPr>
                      <w:t>E-mail: sales@karelz.kz</w:t>
                    </w:r>
                  </w:p>
                  <w:p w:rsidR="00CD51B0" w:rsidRPr="00F05A7A" w:rsidRDefault="00CD51B0" w:rsidP="00071FC8">
                    <w:pPr>
                      <w:spacing w:after="0" w:line="240" w:lineRule="auto"/>
                      <w:jc w:val="center"/>
                      <w:rPr>
                        <w:b/>
                        <w:sz w:val="10"/>
                        <w:lang w:val="kk-KZ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2269C8">
      <w:rPr>
        <w:noProof/>
        <w:lang w:val="ru-RU"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5CC9ED" wp14:editId="59BB5B4B">
              <wp:simplePos x="0" y="0"/>
              <wp:positionH relativeFrom="margin">
                <wp:align>right</wp:align>
              </wp:positionH>
              <wp:positionV relativeFrom="paragraph">
                <wp:posOffset>-320040</wp:posOffset>
              </wp:positionV>
              <wp:extent cx="2573655" cy="967740"/>
              <wp:effectExtent l="0" t="0" r="17145" b="22860"/>
              <wp:wrapSquare wrapText="bothSides"/>
              <wp:docPr id="8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3655" cy="967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mpd="sng">
                        <a:solidFill>
                          <a:srgbClr val="FFFFFF"/>
                        </a:solidFill>
                        <a:prstDash val="dash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71FC8" w:rsidRPr="00F05A7A" w:rsidRDefault="00071FC8" w:rsidP="00071FC8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4"/>
                            </w:rPr>
                          </w:pPr>
                          <w:r w:rsidRPr="00F05A7A">
                            <w:rPr>
                              <w:b/>
                              <w:sz w:val="14"/>
                            </w:rPr>
                            <w:t>“</w:t>
                          </w:r>
                          <w:r w:rsidRPr="00F05A7A">
                            <w:rPr>
                              <w:b/>
                              <w:sz w:val="14"/>
                              <w:lang w:val="kk-KZ"/>
                            </w:rPr>
                            <w:t>КАРАГАНДИНСКИЙ ЭЛЕКТРОЛАМПОВЫЙ ЗАВОД</w:t>
                          </w:r>
                          <w:r w:rsidRPr="00F05A7A">
                            <w:rPr>
                              <w:b/>
                              <w:sz w:val="14"/>
                            </w:rPr>
                            <w:t>”</w:t>
                          </w:r>
                        </w:p>
                        <w:p w:rsidR="00CD51B0" w:rsidRDefault="00071FC8" w:rsidP="00CD51B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4"/>
                              <w:lang w:val="kk-KZ"/>
                            </w:rPr>
                          </w:pPr>
                          <w:r w:rsidRPr="00F05A7A">
                            <w:rPr>
                              <w:b/>
                              <w:sz w:val="14"/>
                              <w:lang w:val="kk-KZ"/>
                            </w:rPr>
                            <w:t>ТОВАРИЩЕСТВО С ОГРАНИЧЕННОЙ ОТВЕТСТВЕННОСТЬЮ</w:t>
                          </w:r>
                        </w:p>
                        <w:p w:rsidR="00FD6266" w:rsidRPr="00FD6266" w:rsidRDefault="00FD6266" w:rsidP="00FD6266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  <w:lang w:val="kk-KZ"/>
                            </w:rPr>
                            <w:t>БИН</w:t>
                          </w:r>
                          <w:r w:rsidRPr="00FD6266">
                            <w:rPr>
                              <w:b/>
                              <w:sz w:val="14"/>
                            </w:rPr>
                            <w:t>: 101140002746</w:t>
                          </w:r>
                        </w:p>
                        <w:p w:rsidR="00CD51B0" w:rsidRPr="00CD51B0" w:rsidRDefault="00CD51B0" w:rsidP="00CD51B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CD51B0">
                            <w:rPr>
                              <w:b/>
                              <w:sz w:val="16"/>
                            </w:rPr>
                            <w:t xml:space="preserve">100012, </w:t>
                          </w:r>
                          <w:proofErr w:type="spellStart"/>
                          <w:r w:rsidRPr="00CD51B0">
                            <w:rPr>
                              <w:b/>
                              <w:sz w:val="16"/>
                            </w:rPr>
                            <w:t>г.Караганда</w:t>
                          </w:r>
                          <w:proofErr w:type="spellEnd"/>
                          <w:r w:rsidRPr="00CD51B0">
                            <w:rPr>
                              <w:b/>
                              <w:sz w:val="16"/>
                            </w:rPr>
                            <w:t xml:space="preserve">, </w:t>
                          </w:r>
                          <w:proofErr w:type="spellStart"/>
                          <w:r w:rsidRPr="00CD51B0">
                            <w:rPr>
                              <w:b/>
                              <w:sz w:val="16"/>
                            </w:rPr>
                            <w:t>ул.Пичугина</w:t>
                          </w:r>
                          <w:proofErr w:type="spellEnd"/>
                          <w:r w:rsidRPr="00CD51B0">
                            <w:rPr>
                              <w:b/>
                              <w:sz w:val="16"/>
                            </w:rPr>
                            <w:t xml:space="preserve">, </w:t>
                          </w:r>
                          <w:proofErr w:type="spellStart"/>
                          <w:r w:rsidRPr="00CD51B0">
                            <w:rPr>
                              <w:b/>
                              <w:sz w:val="16"/>
                            </w:rPr>
                            <w:t>стр</w:t>
                          </w:r>
                          <w:proofErr w:type="spellEnd"/>
                          <w:r w:rsidRPr="00CD51B0">
                            <w:rPr>
                              <w:b/>
                              <w:sz w:val="16"/>
                            </w:rPr>
                            <w:t xml:space="preserve"> 4</w:t>
                          </w:r>
                        </w:p>
                        <w:p w:rsidR="00CD51B0" w:rsidRPr="00CD51B0" w:rsidRDefault="00CD51B0" w:rsidP="00CD51B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CD51B0">
                            <w:rPr>
                              <w:b/>
                              <w:sz w:val="16"/>
                            </w:rPr>
                            <w:t>Тел/факс: +7 (7212) 51-27-27, 79-03-22</w:t>
                          </w:r>
                        </w:p>
                        <w:p w:rsidR="00CD51B0" w:rsidRPr="00CD51B0" w:rsidRDefault="00CD51B0" w:rsidP="00CD51B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CD51B0">
                            <w:rPr>
                              <w:b/>
                              <w:sz w:val="16"/>
                            </w:rPr>
                            <w:t>E-</w:t>
                          </w:r>
                          <w:proofErr w:type="spellStart"/>
                          <w:r w:rsidRPr="00CD51B0">
                            <w:rPr>
                              <w:b/>
                              <w:sz w:val="16"/>
                            </w:rPr>
                            <w:t>mail</w:t>
                          </w:r>
                          <w:proofErr w:type="spellEnd"/>
                          <w:r w:rsidRPr="00CD51B0">
                            <w:rPr>
                              <w:b/>
                              <w:sz w:val="16"/>
                            </w:rPr>
                            <w:t>: sales@karelz.kz</w:t>
                          </w:r>
                        </w:p>
                        <w:p w:rsidR="00071FC8" w:rsidRPr="00F05A7A" w:rsidRDefault="00071FC8" w:rsidP="00071FC8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4"/>
                              <w:lang w:val="kk-K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5CC9E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51.45pt;margin-top:-25.2pt;width:202.65pt;height:76.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" strokecolor="white" strokeweight="1pt">
              <v:stroke dashstyle="dash"/>
              <v:shadow color="#868686"/>
              <v:textbox>
                <w:txbxContent>
                  <w:p w:rsidR="00071FC8" w:rsidRPr="00F05A7A" w:rsidRDefault="00071FC8" w:rsidP="00071FC8">
                    <w:pPr>
                      <w:spacing w:after="0" w:line="240" w:lineRule="auto"/>
                      <w:jc w:val="center"/>
                      <w:rPr>
                        <w:b/>
                        <w:sz w:val="14"/>
                      </w:rPr>
                    </w:pPr>
                    <w:r w:rsidRPr="00F05A7A">
                      <w:rPr>
                        <w:b/>
                        <w:sz w:val="14"/>
                      </w:rPr>
                      <w:t>“</w:t>
                    </w:r>
                    <w:r w:rsidRPr="00F05A7A">
                      <w:rPr>
                        <w:b/>
                        <w:sz w:val="14"/>
                        <w:lang w:val="kk-KZ"/>
                      </w:rPr>
                      <w:t>КАРАГАНДИНСКИЙ ЭЛЕКТРОЛАМПОВЫЙ ЗАВОД</w:t>
                    </w:r>
                    <w:r w:rsidRPr="00F05A7A">
                      <w:rPr>
                        <w:b/>
                        <w:sz w:val="14"/>
                      </w:rPr>
                      <w:t>”</w:t>
                    </w:r>
                  </w:p>
                  <w:p w:rsidR="00CD51B0" w:rsidRDefault="00071FC8" w:rsidP="00CD51B0">
                    <w:pPr>
                      <w:spacing w:after="0" w:line="240" w:lineRule="auto"/>
                      <w:jc w:val="center"/>
                      <w:rPr>
                        <w:b/>
                        <w:sz w:val="14"/>
                        <w:lang w:val="kk-KZ"/>
                      </w:rPr>
                    </w:pPr>
                    <w:r w:rsidRPr="00F05A7A">
                      <w:rPr>
                        <w:b/>
                        <w:sz w:val="14"/>
                        <w:lang w:val="kk-KZ"/>
                      </w:rPr>
                      <w:t>ТОВАРИЩЕСТВО С ОГРАНИЧЕННОЙ ОТВЕТСТВЕННОСТЬЮ</w:t>
                    </w:r>
                  </w:p>
                  <w:p w:rsidR="00FD6266" w:rsidRPr="00FD6266" w:rsidRDefault="00FD6266" w:rsidP="00FD6266">
                    <w:pPr>
                      <w:spacing w:after="0" w:line="240" w:lineRule="auto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  <w:lang w:val="kk-KZ"/>
                      </w:rPr>
                      <w:t>БИН</w:t>
                    </w:r>
                    <w:r w:rsidRPr="00FD6266">
                      <w:rPr>
                        <w:b/>
                        <w:sz w:val="14"/>
                      </w:rPr>
                      <w:t>: 101140002746</w:t>
                    </w:r>
                  </w:p>
                  <w:p w:rsidR="00CD51B0" w:rsidRPr="00CD51B0" w:rsidRDefault="00CD51B0" w:rsidP="00CD51B0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</w:rPr>
                    </w:pPr>
                    <w:r w:rsidRPr="00CD51B0">
                      <w:rPr>
                        <w:b/>
                        <w:sz w:val="16"/>
                      </w:rPr>
                      <w:t xml:space="preserve">100012, </w:t>
                    </w:r>
                    <w:proofErr w:type="spellStart"/>
                    <w:r w:rsidRPr="00CD51B0">
                      <w:rPr>
                        <w:b/>
                        <w:sz w:val="16"/>
                      </w:rPr>
                      <w:t>г.Караганда</w:t>
                    </w:r>
                    <w:proofErr w:type="spellEnd"/>
                    <w:r w:rsidRPr="00CD51B0">
                      <w:rPr>
                        <w:b/>
                        <w:sz w:val="16"/>
                      </w:rPr>
                      <w:t xml:space="preserve">, </w:t>
                    </w:r>
                    <w:proofErr w:type="spellStart"/>
                    <w:r w:rsidRPr="00CD51B0">
                      <w:rPr>
                        <w:b/>
                        <w:sz w:val="16"/>
                      </w:rPr>
                      <w:t>ул.Пичугина</w:t>
                    </w:r>
                    <w:proofErr w:type="spellEnd"/>
                    <w:r w:rsidRPr="00CD51B0">
                      <w:rPr>
                        <w:b/>
                        <w:sz w:val="16"/>
                      </w:rPr>
                      <w:t xml:space="preserve">, </w:t>
                    </w:r>
                    <w:proofErr w:type="spellStart"/>
                    <w:r w:rsidRPr="00CD51B0">
                      <w:rPr>
                        <w:b/>
                        <w:sz w:val="16"/>
                      </w:rPr>
                      <w:t>стр</w:t>
                    </w:r>
                    <w:proofErr w:type="spellEnd"/>
                    <w:r w:rsidRPr="00CD51B0">
                      <w:rPr>
                        <w:b/>
                        <w:sz w:val="16"/>
                      </w:rPr>
                      <w:t xml:space="preserve"> 4</w:t>
                    </w:r>
                  </w:p>
                  <w:p w:rsidR="00CD51B0" w:rsidRPr="00CD51B0" w:rsidRDefault="00CD51B0" w:rsidP="00CD51B0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</w:rPr>
                    </w:pPr>
                    <w:r w:rsidRPr="00CD51B0">
                      <w:rPr>
                        <w:b/>
                        <w:sz w:val="16"/>
                      </w:rPr>
                      <w:t>Тел/факс: +7 (7212) 51-27-27, 79-03-22</w:t>
                    </w:r>
                  </w:p>
                  <w:p w:rsidR="00CD51B0" w:rsidRPr="00CD51B0" w:rsidRDefault="00CD51B0" w:rsidP="00CD51B0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</w:rPr>
                    </w:pPr>
                    <w:r w:rsidRPr="00CD51B0">
                      <w:rPr>
                        <w:b/>
                        <w:sz w:val="16"/>
                      </w:rPr>
                      <w:t>E-</w:t>
                    </w:r>
                    <w:proofErr w:type="spellStart"/>
                    <w:r w:rsidRPr="00CD51B0">
                      <w:rPr>
                        <w:b/>
                        <w:sz w:val="16"/>
                      </w:rPr>
                      <w:t>mail</w:t>
                    </w:r>
                    <w:proofErr w:type="spellEnd"/>
                    <w:r w:rsidRPr="00CD51B0">
                      <w:rPr>
                        <w:b/>
                        <w:sz w:val="16"/>
                      </w:rPr>
                      <w:t>: sales@karelz.kz</w:t>
                    </w:r>
                  </w:p>
                  <w:p w:rsidR="00071FC8" w:rsidRPr="00F05A7A" w:rsidRDefault="00071FC8" w:rsidP="00071FC8">
                    <w:pPr>
                      <w:spacing w:after="0" w:line="240" w:lineRule="auto"/>
                      <w:jc w:val="center"/>
                      <w:rPr>
                        <w:b/>
                        <w:sz w:val="14"/>
                        <w:lang w:val="kk-KZ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2289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C8"/>
    <w:rsid w:val="00071FC8"/>
    <w:rsid w:val="00094C6C"/>
    <w:rsid w:val="0018089E"/>
    <w:rsid w:val="001A4EEF"/>
    <w:rsid w:val="001B6436"/>
    <w:rsid w:val="002269C8"/>
    <w:rsid w:val="004175FA"/>
    <w:rsid w:val="00420737"/>
    <w:rsid w:val="0056273C"/>
    <w:rsid w:val="005B3504"/>
    <w:rsid w:val="00607E5E"/>
    <w:rsid w:val="0077255C"/>
    <w:rsid w:val="007A6281"/>
    <w:rsid w:val="008434C2"/>
    <w:rsid w:val="00873D86"/>
    <w:rsid w:val="008B26D2"/>
    <w:rsid w:val="00A0518A"/>
    <w:rsid w:val="00A123B1"/>
    <w:rsid w:val="00B17BCE"/>
    <w:rsid w:val="00B4762A"/>
    <w:rsid w:val="00BE1492"/>
    <w:rsid w:val="00C8512A"/>
    <w:rsid w:val="00CC26E7"/>
    <w:rsid w:val="00CD51B0"/>
    <w:rsid w:val="00D01A9B"/>
    <w:rsid w:val="00E969F7"/>
    <w:rsid w:val="00EE0B52"/>
    <w:rsid w:val="00EF3678"/>
    <w:rsid w:val="00F05A7A"/>
    <w:rsid w:val="00FD6266"/>
    <w:rsid w:val="00F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fc0,#f90,#669"/>
    </o:shapedefaults>
    <o:shapelayout v:ext="edit">
      <o:idmap v:ext="edit" data="1"/>
    </o:shapelayout>
  </w:shapeDefaults>
  <w:decimalSymbol w:val=","/>
  <w:listSeparator w:val=";"/>
  <w15:docId w15:val="{356A957E-86D7-4B70-8A80-644D1430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E5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spacing w:after="180" w:line="268" w:lineRule="auto"/>
      <w:jc w:val="center"/>
      <w:outlineLvl w:val="0"/>
    </w:pPr>
    <w:rPr>
      <w:rFonts w:ascii="Arial" w:eastAsia="Times New Roman" w:hAnsi="Arial" w:cs="Arial"/>
      <w:b/>
      <w:kern w:val="28"/>
      <w:sz w:val="28"/>
      <w:szCs w:val="28"/>
      <w:lang w:val="en-US"/>
    </w:rPr>
  </w:style>
  <w:style w:type="paragraph" w:styleId="2">
    <w:name w:val="heading 2"/>
    <w:basedOn w:val="a"/>
    <w:next w:val="a"/>
    <w:qFormat/>
    <w:pPr>
      <w:keepNext/>
      <w:spacing w:before="240" w:after="60" w:line="268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val="en-US"/>
    </w:rPr>
  </w:style>
  <w:style w:type="paragraph" w:styleId="3">
    <w:name w:val="heading 3"/>
    <w:basedOn w:val="a"/>
    <w:next w:val="a"/>
    <w:qFormat/>
    <w:pPr>
      <w:keepNext/>
      <w:spacing w:before="240" w:after="60" w:line="268" w:lineRule="auto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  <w:lang w:val="en-US"/>
    </w:rPr>
  </w:style>
  <w:style w:type="paragraph" w:styleId="4">
    <w:name w:val="heading 4"/>
    <w:basedOn w:val="a"/>
    <w:next w:val="a"/>
    <w:qFormat/>
    <w:pPr>
      <w:keepNext/>
      <w:spacing w:before="240" w:after="60" w:line="268" w:lineRule="auto"/>
      <w:outlineLvl w:val="3"/>
    </w:pPr>
    <w:rPr>
      <w:rFonts w:ascii="Times New Roman" w:eastAsia="Times New Roman" w:hAnsi="Times New Roman"/>
      <w:b/>
      <w:bCs/>
      <w:color w:val="000000"/>
      <w:kern w:val="28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  <w:spacing w:after="180" w:line="268" w:lineRule="auto"/>
    </w:pPr>
    <w:rPr>
      <w:rFonts w:ascii="Times New Roman" w:eastAsia="Times New Roman" w:hAnsi="Times New Roman"/>
      <w:kern w:val="28"/>
      <w:sz w:val="20"/>
      <w:szCs w:val="20"/>
      <w:lang w:val="en-US"/>
    </w:rPr>
  </w:style>
  <w:style w:type="paragraph" w:styleId="a4">
    <w:name w:val="footer"/>
    <w:basedOn w:val="a"/>
    <w:pPr>
      <w:tabs>
        <w:tab w:val="center" w:pos="4320"/>
        <w:tab w:val="right" w:pos="8640"/>
      </w:tabs>
      <w:spacing w:after="180" w:line="268" w:lineRule="auto"/>
    </w:pPr>
    <w:rPr>
      <w:rFonts w:ascii="Times New Roman" w:eastAsia="Times New Roman" w:hAnsi="Times New Roman"/>
      <w:kern w:val="28"/>
      <w:sz w:val="20"/>
      <w:szCs w:val="20"/>
      <w:lang w:val="en-US"/>
    </w:rPr>
  </w:style>
  <w:style w:type="paragraph" w:styleId="a5">
    <w:name w:val="Closing"/>
    <w:basedOn w:val="a"/>
    <w:pPr>
      <w:spacing w:after="120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6">
    <w:name w:val="Signature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7">
    <w:name w:val="Body Text"/>
    <w:basedOn w:val="a"/>
    <w:pPr>
      <w:spacing w:after="24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8">
    <w:name w:val="Salutation"/>
    <w:basedOn w:val="a"/>
    <w:next w:val="a"/>
    <w:pPr>
      <w:spacing w:before="480" w:after="240" w:line="240" w:lineRule="auto"/>
    </w:pPr>
    <w:rPr>
      <w:sz w:val="24"/>
      <w:szCs w:val="24"/>
    </w:rPr>
  </w:style>
  <w:style w:type="paragraph" w:styleId="a9">
    <w:name w:val="Date"/>
    <w:basedOn w:val="a"/>
    <w:next w:val="a"/>
    <w:pPr>
      <w:spacing w:before="480" w:after="4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a">
    <w:name w:val="Адрес"/>
    <w:pPr>
      <w:spacing w:line="268" w:lineRule="auto"/>
      <w:jc w:val="center"/>
    </w:pPr>
    <w:rPr>
      <w:rFonts w:ascii="Arial" w:hAnsi="Arial" w:cs="Arial"/>
      <w:kern w:val="28"/>
      <w:sz w:val="16"/>
      <w:szCs w:val="16"/>
      <w:lang w:val="en-US" w:eastAsia="en-US" w:bidi="en-US"/>
    </w:rPr>
  </w:style>
  <w:style w:type="paragraph" w:customStyle="1" w:styleId="ab">
    <w:name w:val="копия:/Вложение"/>
    <w:basedOn w:val="a"/>
    <w:pPr>
      <w:tabs>
        <w:tab w:val="left" w:pos="1440"/>
      </w:tabs>
      <w:spacing w:after="240" w:line="240" w:lineRule="auto"/>
      <w:ind w:left="1440" w:hanging="1440"/>
    </w:pPr>
    <w:rPr>
      <w:sz w:val="24"/>
      <w:szCs w:val="24"/>
      <w:lang w:bidi="en-US"/>
    </w:rPr>
  </w:style>
  <w:style w:type="paragraph" w:customStyle="1" w:styleId="ac">
    <w:name w:val="Адрес получателя"/>
    <w:basedOn w:val="a"/>
    <w:pPr>
      <w:spacing w:after="0" w:line="240" w:lineRule="auto"/>
    </w:pPr>
    <w:rPr>
      <w:sz w:val="24"/>
      <w:szCs w:val="24"/>
      <w:lang w:bidi="en-US"/>
    </w:rPr>
  </w:style>
  <w:style w:type="paragraph" w:customStyle="1" w:styleId="ad">
    <w:name w:val="Должность"/>
    <w:next w:val="ab"/>
    <w:pPr>
      <w:spacing w:before="120" w:after="960"/>
    </w:pPr>
    <w:rPr>
      <w:sz w:val="24"/>
      <w:szCs w:val="24"/>
      <w:lang w:val="en-US" w:eastAsia="en-US" w:bidi="en-US"/>
    </w:rPr>
  </w:style>
  <w:style w:type="paragraph" w:styleId="ae">
    <w:name w:val="Balloon Text"/>
    <w:basedOn w:val="a"/>
    <w:link w:val="af"/>
    <w:semiHidden/>
    <w:unhideWhenUsed/>
    <w:rsid w:val="00071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semiHidden/>
    <w:rsid w:val="00071FC8"/>
    <w:rPr>
      <w:rFonts w:ascii="Segoe UI" w:hAnsi="Segoe UI" w:cs="Segoe UI"/>
      <w:color w:val="000000"/>
      <w:kern w:val="28"/>
      <w:sz w:val="18"/>
      <w:szCs w:val="18"/>
    </w:rPr>
  </w:style>
  <w:style w:type="paragraph" w:styleId="af0">
    <w:name w:val="No Spacing"/>
    <w:uiPriority w:val="1"/>
    <w:qFormat/>
    <w:rsid w:val="00C8512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sadmin\AppData\Roaming\Microsoft\Templates\&#1041;&#1083;&#1072;&#1085;&#1082;%20(&#1086;&#1087;&#1080;&#1089;&#1072;&#1085;&#1080;&#1077;%20&#1091;&#1088;&#1086;&#1074;&#1085;&#1077;&#1081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BAAAB-0FEF-4336-B73F-0FA6E21101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F1B7B9-3EB9-4215-B6DA-D7FF046E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(описание уровней)</Template>
  <TotalTime>13</TotalTime>
  <Pages>1</Pages>
  <Words>154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2020-08-19T06:05:00Z</cp:lastPrinted>
  <dcterms:created xsi:type="dcterms:W3CDTF">2020-10-06T09:40:00Z</dcterms:created>
  <dcterms:modified xsi:type="dcterms:W3CDTF">2022-11-24T03:41:00Z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TC060874681049</vt:lpwstr>
  </property>
</Properties>
</file>